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E6" w:rsidRPr="00B41688" w:rsidRDefault="00315EE6" w:rsidP="0040308A">
      <w:pPr>
        <w:spacing w:line="240" w:lineRule="auto"/>
        <w:rPr>
          <w:b/>
          <w:sz w:val="28"/>
          <w:szCs w:val="28"/>
        </w:rPr>
      </w:pPr>
      <w:r w:rsidRPr="00B41688">
        <w:rPr>
          <w:b/>
          <w:sz w:val="28"/>
          <w:szCs w:val="28"/>
        </w:rPr>
        <w:t>ALLEGATO “A</w:t>
      </w:r>
      <w:r>
        <w:rPr>
          <w:b/>
          <w:sz w:val="28"/>
          <w:szCs w:val="28"/>
        </w:rPr>
        <w:t>”</w:t>
      </w:r>
    </w:p>
    <w:p w:rsidR="00315EE6" w:rsidRDefault="00315EE6" w:rsidP="0040308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315EE6" w:rsidRDefault="00315EE6" w:rsidP="0040308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II.SS. “G.M. SFORZA”</w:t>
      </w:r>
    </w:p>
    <w:p w:rsidR="00315EE6" w:rsidRDefault="00315EE6" w:rsidP="0040308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R. Scotellaro, 34</w:t>
      </w:r>
    </w:p>
    <w:p w:rsidR="00315EE6" w:rsidRDefault="00315EE6" w:rsidP="0040308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74019</w:t>
      </w:r>
      <w:r>
        <w:tab/>
        <w:t>PALAGIANO (TA)</w:t>
      </w:r>
    </w:p>
    <w:p w:rsidR="00315EE6" w:rsidRDefault="00315EE6"/>
    <w:p w:rsidR="00315EE6" w:rsidRDefault="00315EE6"/>
    <w:p w:rsidR="00315EE6" w:rsidRDefault="00315EE6">
      <w:r>
        <w:t>Il/la sottoscritt__  Cognome _____________________ Nome _____________________________________</w:t>
      </w:r>
    </w:p>
    <w:p w:rsidR="00315EE6" w:rsidRDefault="00315EE6">
      <w:r>
        <w:t>Partita iva ____________________________________ Codice fiscale _______________________________</w:t>
      </w:r>
    </w:p>
    <w:p w:rsidR="00315EE6" w:rsidRDefault="00315EE6">
      <w:r>
        <w:t>Data di nascita ______________________ Luogo di nascita _______________________________________</w:t>
      </w:r>
    </w:p>
    <w:p w:rsidR="00315EE6" w:rsidRDefault="00315EE6">
      <w:r>
        <w:t>Comune di residenza ______________________________________________________________________</w:t>
      </w:r>
    </w:p>
    <w:p w:rsidR="00315EE6" w:rsidRDefault="00315EE6">
      <w:r>
        <w:t>Via ____________________________________ n. civico ________ Cap  _______________</w:t>
      </w:r>
    </w:p>
    <w:p w:rsidR="00315EE6" w:rsidRDefault="00315EE6">
      <w:r>
        <w:t>Telefono_________________________ indirizzo  e-mail _________________________@_____________</w:t>
      </w:r>
    </w:p>
    <w:p w:rsidR="00315EE6" w:rsidRDefault="00315EE6" w:rsidP="0040308A">
      <w:pPr>
        <w:jc w:val="center"/>
        <w:rPr>
          <w:b/>
        </w:rPr>
      </w:pPr>
      <w:r w:rsidRPr="0040308A">
        <w:rPr>
          <w:b/>
        </w:rPr>
        <w:t>CHIEDE</w:t>
      </w:r>
    </w:p>
    <w:p w:rsidR="00315EE6" w:rsidRDefault="00315EE6" w:rsidP="0040308A">
      <w:r>
        <w:t>d</w:t>
      </w:r>
      <w:r w:rsidRPr="0040308A">
        <w:t>i</w:t>
      </w:r>
      <w:r>
        <w:rPr>
          <w:b/>
        </w:rPr>
        <w:t xml:space="preserve"> </w:t>
      </w:r>
      <w:r>
        <w:t>partecipare alla selezione per l’attribuzione dell’incarico di Assistente Educativo.</w:t>
      </w:r>
    </w:p>
    <w:p w:rsidR="00315EE6" w:rsidRDefault="00315EE6" w:rsidP="0040308A">
      <w:pPr>
        <w:jc w:val="center"/>
        <w:rPr>
          <w:b/>
        </w:rPr>
      </w:pPr>
      <w:r w:rsidRPr="0040308A">
        <w:rPr>
          <w:b/>
        </w:rPr>
        <w:t>DICHIARA sotto la propria responsabilità</w:t>
      </w:r>
    </w:p>
    <w:p w:rsidR="00315EE6" w:rsidRPr="0040308A" w:rsidRDefault="00315EE6" w:rsidP="0040308A">
      <w:r>
        <w:t>d</w:t>
      </w:r>
      <w:r w:rsidRPr="0040308A">
        <w:t>i essere in possesso della cittadinanza italiana o di altro stato dell’U.E.____________________________</w:t>
      </w:r>
      <w:r>
        <w:t xml:space="preserve">   e </w:t>
      </w:r>
      <w:r w:rsidRPr="0040308A">
        <w:t xml:space="preserve"> di conoscere la lingua italiana;</w:t>
      </w:r>
    </w:p>
    <w:p w:rsidR="00315EE6" w:rsidRPr="0040308A" w:rsidRDefault="00315EE6" w:rsidP="0040308A">
      <w:r>
        <w:t>d</w:t>
      </w:r>
      <w:r w:rsidRPr="0040308A">
        <w:t>i essere iscritto nelle liste elettorali del comune di_____________________________________________</w:t>
      </w:r>
    </w:p>
    <w:p w:rsidR="00315EE6" w:rsidRPr="0040308A" w:rsidRDefault="00315EE6" w:rsidP="0040308A">
      <w:r>
        <w:t>d</w:t>
      </w:r>
      <w:r w:rsidRPr="0040308A">
        <w:t>i non essere stato escluso dall’ele</w:t>
      </w:r>
      <w:r>
        <w:t>ttorato politico attivo;</w:t>
      </w:r>
    </w:p>
    <w:p w:rsidR="00315EE6" w:rsidRPr="0040308A" w:rsidRDefault="00315EE6" w:rsidP="0040308A">
      <w:r>
        <w:t>d</w:t>
      </w:r>
      <w:r w:rsidRPr="0040308A">
        <w:t>i non aver riportato condanne penali con sentenze irrevocabili;</w:t>
      </w:r>
    </w:p>
    <w:p w:rsidR="00315EE6" w:rsidRPr="0040308A" w:rsidRDefault="00315EE6" w:rsidP="0040308A">
      <w:r>
        <w:t>d</w:t>
      </w:r>
      <w:r w:rsidRPr="0040308A">
        <w:t>i non essere stato condannato alla pena accessoria del divieto di contrattazione con la P.A;</w:t>
      </w:r>
    </w:p>
    <w:p w:rsidR="00315EE6" w:rsidRDefault="00315EE6" w:rsidP="0040308A">
      <w:pPr>
        <w:rPr>
          <w:b/>
        </w:rPr>
      </w:pPr>
    </w:p>
    <w:p w:rsidR="00315EE6" w:rsidRDefault="00315EE6" w:rsidP="0040308A">
      <w:pPr>
        <w:rPr>
          <w:b/>
        </w:rPr>
      </w:pPr>
      <w:r>
        <w:rPr>
          <w:b/>
        </w:rPr>
        <w:t>_____________________,____/_____/____</w:t>
      </w:r>
    </w:p>
    <w:p w:rsidR="00315EE6" w:rsidRDefault="00315EE6" w:rsidP="0040308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</w:t>
      </w:r>
    </w:p>
    <w:p w:rsidR="00315EE6" w:rsidRDefault="00315EE6" w:rsidP="0040308A">
      <w:pPr>
        <w:rPr>
          <w:b/>
        </w:rPr>
      </w:pPr>
    </w:p>
    <w:p w:rsidR="00315EE6" w:rsidRDefault="00315EE6" w:rsidP="0040308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</w:t>
      </w:r>
    </w:p>
    <w:p w:rsidR="00315EE6" w:rsidRDefault="00315EE6" w:rsidP="0040308A"/>
    <w:p w:rsidR="00315EE6" w:rsidRPr="0040308A" w:rsidRDefault="00315EE6" w:rsidP="0040308A"/>
    <w:sectPr w:rsidR="00315EE6" w:rsidRPr="0040308A" w:rsidSect="00192C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EE6" w:rsidRDefault="00315EE6" w:rsidP="0040308A">
      <w:pPr>
        <w:spacing w:after="0" w:line="240" w:lineRule="auto"/>
      </w:pPr>
      <w:r>
        <w:separator/>
      </w:r>
    </w:p>
  </w:endnote>
  <w:endnote w:type="continuationSeparator" w:id="0">
    <w:p w:rsidR="00315EE6" w:rsidRDefault="00315EE6" w:rsidP="0040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EE6" w:rsidRDefault="00315EE6" w:rsidP="0040308A">
      <w:pPr>
        <w:spacing w:after="0" w:line="240" w:lineRule="auto"/>
      </w:pPr>
      <w:r>
        <w:separator/>
      </w:r>
    </w:p>
  </w:footnote>
  <w:footnote w:type="continuationSeparator" w:id="0">
    <w:p w:rsidR="00315EE6" w:rsidRDefault="00315EE6" w:rsidP="00403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08A"/>
    <w:rsid w:val="00000474"/>
    <w:rsid w:val="00192C27"/>
    <w:rsid w:val="00315EE6"/>
    <w:rsid w:val="0033040B"/>
    <w:rsid w:val="003C3851"/>
    <w:rsid w:val="0040308A"/>
    <w:rsid w:val="004B727A"/>
    <w:rsid w:val="004C61BA"/>
    <w:rsid w:val="00A24878"/>
    <w:rsid w:val="00B41688"/>
    <w:rsid w:val="00C32EA2"/>
    <w:rsid w:val="00F9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030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308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030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30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208</Words>
  <Characters>1190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Mondelli</dc:creator>
  <cp:keywords/>
  <dc:description/>
  <cp:lastModifiedBy>Sforza</cp:lastModifiedBy>
  <cp:revision>2</cp:revision>
  <dcterms:created xsi:type="dcterms:W3CDTF">2014-01-07T07:48:00Z</dcterms:created>
  <dcterms:modified xsi:type="dcterms:W3CDTF">2014-01-07T07:48:00Z</dcterms:modified>
</cp:coreProperties>
</file>